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FD07" w14:textId="77777777" w:rsidR="00491967" w:rsidRDefault="00491967" w:rsidP="007B69EF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14:paraId="4D08D0F4" w14:textId="77777777" w:rsidR="006775C6" w:rsidRDefault="00AE436A" w:rsidP="007B69EF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Rider</w:t>
      </w:r>
      <w:r w:rsidR="007B69EF" w:rsidRPr="007B69EF">
        <w:rPr>
          <w:rFonts w:ascii="Arial Rounded MT Bold" w:hAnsi="Arial Rounded MT Bold"/>
          <w:sz w:val="28"/>
          <w:szCs w:val="28"/>
          <w:u w:val="single"/>
        </w:rPr>
        <w:t xml:space="preserve"> </w:t>
      </w:r>
      <w:r w:rsidR="00CF4412">
        <w:rPr>
          <w:rFonts w:ascii="Arial Rounded MT Bold" w:hAnsi="Arial Rounded MT Bold"/>
          <w:sz w:val="28"/>
          <w:szCs w:val="28"/>
          <w:u w:val="single"/>
        </w:rPr>
        <w:t>Commendation/</w:t>
      </w:r>
      <w:r w:rsidR="007B69EF" w:rsidRPr="007B69EF">
        <w:rPr>
          <w:rFonts w:ascii="Arial Rounded MT Bold" w:hAnsi="Arial Rounded MT Bold"/>
          <w:sz w:val="28"/>
          <w:szCs w:val="28"/>
          <w:u w:val="single"/>
        </w:rPr>
        <w:t>Complaint</w:t>
      </w:r>
      <w:r w:rsidR="00AB1BE5">
        <w:rPr>
          <w:rFonts w:ascii="Arial Rounded MT Bold" w:hAnsi="Arial Rounded MT Bold"/>
          <w:sz w:val="28"/>
          <w:szCs w:val="28"/>
          <w:u w:val="single"/>
        </w:rPr>
        <w:t xml:space="preserve"> Form</w:t>
      </w:r>
    </w:p>
    <w:p w14:paraId="6645118E" w14:textId="77777777" w:rsidR="007B69EF" w:rsidRDefault="007B69EF" w:rsidP="007B69EF">
      <w:pPr>
        <w:rPr>
          <w:rFonts w:ascii="Arial Rounded MT Bold" w:hAnsi="Arial Rounded MT Bold"/>
          <w:sz w:val="28"/>
          <w:szCs w:val="28"/>
          <w:u w:val="single"/>
        </w:rPr>
      </w:pPr>
    </w:p>
    <w:p w14:paraId="02BF6A87" w14:textId="77777777" w:rsidR="007B69EF" w:rsidRDefault="007B69EF" w:rsidP="005F2ECB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 w:rsidR="00CF4412">
        <w:rPr>
          <w:rFonts w:ascii="Arial Rounded MT Bold" w:hAnsi="Arial Rounded MT Bold"/>
          <w:u w:val="single"/>
        </w:rPr>
        <w:tab/>
      </w:r>
    </w:p>
    <w:p w14:paraId="04666CC7" w14:textId="77777777" w:rsidR="007B69EF" w:rsidRDefault="007B69EF" w:rsidP="005F2ECB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Time: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 w:rsidR="00CF4412">
        <w:rPr>
          <w:rFonts w:ascii="Arial Rounded MT Bold" w:hAnsi="Arial Rounded MT Bold"/>
          <w:u w:val="single"/>
        </w:rPr>
        <w:tab/>
      </w:r>
    </w:p>
    <w:p w14:paraId="6867B674" w14:textId="77777777" w:rsidR="007B69EF" w:rsidRPr="00CF4412" w:rsidRDefault="007B69EF" w:rsidP="005F2ECB">
      <w:pPr>
        <w:spacing w:line="360" w:lineRule="auto"/>
        <w:rPr>
          <w:rFonts w:ascii="Arial Rounded MT Bold" w:hAnsi="Arial Rounded MT Bold"/>
          <w:b/>
          <w:bCs/>
          <w:u w:val="single"/>
        </w:rPr>
      </w:pPr>
      <w:r>
        <w:rPr>
          <w:rFonts w:ascii="Arial Rounded MT Bold" w:hAnsi="Arial Rounded MT Bold"/>
        </w:rPr>
        <w:t xml:space="preserve">Staff receiving </w:t>
      </w:r>
      <w:r w:rsidR="00CF4412">
        <w:rPr>
          <w:rFonts w:ascii="Arial Rounded MT Bold" w:hAnsi="Arial Rounded MT Bold"/>
        </w:rPr>
        <w:t>commendation/</w:t>
      </w:r>
      <w:r>
        <w:rPr>
          <w:rFonts w:ascii="Arial Rounded MT Bold" w:hAnsi="Arial Rounded MT Bold"/>
        </w:rPr>
        <w:t>complaint: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 w:rsidR="00CF4412">
        <w:rPr>
          <w:rFonts w:ascii="Arial Rounded MT Bold" w:hAnsi="Arial Rounded MT Bold"/>
          <w:u w:val="single"/>
        </w:rPr>
        <w:tab/>
      </w:r>
      <w:r w:rsidR="00CF4412">
        <w:rPr>
          <w:rFonts w:ascii="Arial Rounded MT Bold" w:hAnsi="Arial Rounded MT Bold"/>
          <w:u w:val="single"/>
        </w:rPr>
        <w:tab/>
      </w:r>
    </w:p>
    <w:p w14:paraId="6DCF7EC2" w14:textId="77777777" w:rsidR="007B69EF" w:rsidRDefault="007B69EF" w:rsidP="005F2ECB">
      <w:p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Person filing </w:t>
      </w:r>
      <w:r w:rsidR="00CF4412">
        <w:rPr>
          <w:rFonts w:ascii="Arial Rounded MT Bold" w:hAnsi="Arial Rounded MT Bold"/>
        </w:rPr>
        <w:t>commendation/c</w:t>
      </w:r>
      <w:r>
        <w:rPr>
          <w:rFonts w:ascii="Arial Rounded MT Bold" w:hAnsi="Arial Rounded MT Bold"/>
        </w:rPr>
        <w:t>omplaint: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4C3EC858" w14:textId="77777777" w:rsidR="007B69EF" w:rsidRPr="007B69EF" w:rsidRDefault="007B69EF" w:rsidP="005F2ECB">
      <w:p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Phone: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1F98B927" w14:textId="77777777" w:rsidR="007B69EF" w:rsidRPr="007B69EF" w:rsidRDefault="00CF4412" w:rsidP="005F2ECB">
      <w:p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E-mail </w:t>
      </w:r>
      <w:r w:rsidR="007B69EF">
        <w:rPr>
          <w:rFonts w:ascii="Arial Rounded MT Bold" w:hAnsi="Arial Rounded MT Bold"/>
        </w:rPr>
        <w:t>Address:</w:t>
      </w:r>
      <w:r w:rsidR="007B69EF">
        <w:rPr>
          <w:rFonts w:ascii="Arial Rounded MT Bold" w:hAnsi="Arial Rounded MT Bold"/>
          <w:u w:val="single"/>
        </w:rPr>
        <w:tab/>
      </w:r>
      <w:r w:rsidR="007B69EF">
        <w:rPr>
          <w:rFonts w:ascii="Arial Rounded MT Bold" w:hAnsi="Arial Rounded MT Bold"/>
          <w:u w:val="single"/>
        </w:rPr>
        <w:tab/>
      </w:r>
      <w:r w:rsidR="007B69EF">
        <w:rPr>
          <w:rFonts w:ascii="Arial Rounded MT Bold" w:hAnsi="Arial Rounded MT Bold"/>
          <w:u w:val="single"/>
        </w:rPr>
        <w:tab/>
      </w:r>
      <w:r w:rsidR="007B69EF">
        <w:rPr>
          <w:rFonts w:ascii="Arial Rounded MT Bold" w:hAnsi="Arial Rounded MT Bold"/>
          <w:u w:val="single"/>
        </w:rPr>
        <w:tab/>
      </w:r>
      <w:r w:rsidR="007B69EF">
        <w:rPr>
          <w:rFonts w:ascii="Arial Rounded MT Bold" w:hAnsi="Arial Rounded MT Bold"/>
          <w:u w:val="single"/>
        </w:rPr>
        <w:tab/>
      </w:r>
      <w:r w:rsidR="007B69EF">
        <w:rPr>
          <w:rFonts w:ascii="Arial Rounded MT Bold" w:hAnsi="Arial Rounded MT Bold"/>
          <w:u w:val="single"/>
        </w:rPr>
        <w:tab/>
      </w:r>
      <w:r w:rsidR="007B69EF">
        <w:rPr>
          <w:rFonts w:ascii="Arial Rounded MT Bold" w:hAnsi="Arial Rounded MT Bold"/>
          <w:u w:val="single"/>
        </w:rPr>
        <w:tab/>
      </w:r>
      <w:r w:rsidR="007B69EF">
        <w:rPr>
          <w:rFonts w:ascii="Arial Rounded MT Bold" w:hAnsi="Arial Rounded MT Bold"/>
          <w:u w:val="single"/>
        </w:rPr>
        <w:tab/>
      </w:r>
      <w:r w:rsidR="007B69EF">
        <w:rPr>
          <w:rFonts w:ascii="Arial Rounded MT Bold" w:hAnsi="Arial Rounded MT Bold"/>
          <w:u w:val="single"/>
        </w:rPr>
        <w:tab/>
      </w:r>
      <w:r w:rsidR="007B69EF">
        <w:rPr>
          <w:rFonts w:ascii="Arial Rounded MT Bold" w:hAnsi="Arial Rounded MT Bold"/>
          <w:u w:val="single"/>
        </w:rPr>
        <w:tab/>
      </w:r>
      <w:r w:rsidR="007B69EF">
        <w:rPr>
          <w:rFonts w:ascii="Arial Rounded MT Bold" w:hAnsi="Arial Rounded MT Bold"/>
          <w:u w:val="single"/>
        </w:rPr>
        <w:tab/>
      </w:r>
    </w:p>
    <w:p w14:paraId="4103D733" w14:textId="77777777" w:rsidR="007B69EF" w:rsidRPr="007B69EF" w:rsidRDefault="007B69EF" w:rsidP="005F2ECB">
      <w:p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Date of incident: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4B6384B0" w14:textId="77777777" w:rsidR="007B69EF" w:rsidRPr="007B69EF" w:rsidRDefault="007B69EF" w:rsidP="005F2ECB">
      <w:p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Time of incident: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43E62084" w14:textId="77777777" w:rsidR="007B69EF" w:rsidRPr="007B69EF" w:rsidRDefault="007B69EF" w:rsidP="005F2ECB">
      <w:p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Incident description: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6E7A33DA" w14:textId="77777777" w:rsidR="007B69EF" w:rsidRDefault="007B69EF" w:rsidP="007B69EF">
      <w:pPr>
        <w:rPr>
          <w:rFonts w:ascii="Arial Rounded MT Bold" w:hAnsi="Arial Rounded MT Bold"/>
        </w:rPr>
      </w:pPr>
    </w:p>
    <w:p w14:paraId="61243279" w14:textId="77777777" w:rsidR="007B69EF" w:rsidRPr="007B69EF" w:rsidRDefault="007B69EF" w:rsidP="005F2ECB">
      <w:pPr>
        <w:spacing w:line="276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Bus #: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44B12499" w14:textId="77777777" w:rsidR="007B69EF" w:rsidRDefault="007B69EF" w:rsidP="005F2ECB">
      <w:pPr>
        <w:spacing w:line="276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Driver Name: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5AD5D6D9" w14:textId="77777777" w:rsidR="007B69EF" w:rsidRDefault="007B69EF" w:rsidP="005F2ECB">
      <w:pPr>
        <w:spacing w:line="360" w:lineRule="auto"/>
        <w:rPr>
          <w:rFonts w:ascii="Arial Rounded MT Bold" w:hAnsi="Arial Rounded MT Bold"/>
          <w:u w:val="single"/>
        </w:rPr>
      </w:pPr>
    </w:p>
    <w:p w14:paraId="58A037CB" w14:textId="77777777" w:rsidR="007B69EF" w:rsidRDefault="007B69EF" w:rsidP="005F2ECB">
      <w:p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Driver description of incident: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15895558" w14:textId="77777777" w:rsidR="007B69EF" w:rsidRDefault="007B69EF" w:rsidP="005F2ECB">
      <w:pPr>
        <w:spacing w:line="360" w:lineRule="auto"/>
        <w:rPr>
          <w:rFonts w:ascii="Arial Rounded MT Bold" w:hAnsi="Arial Rounded MT Bold"/>
        </w:rPr>
      </w:pPr>
    </w:p>
    <w:p w14:paraId="509BC857" w14:textId="77777777" w:rsidR="00AF25F0" w:rsidRDefault="00AE436A" w:rsidP="005F2ECB">
      <w:pPr>
        <w:spacing w:line="36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>Action: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14:paraId="0361945D" w14:textId="77777777" w:rsidR="00AF25F0" w:rsidRDefault="005F2ECB" w:rsidP="00AF25F0">
      <w:pPr>
        <w:spacing w:line="36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Form can be</w:t>
      </w:r>
      <w:r w:rsidR="00AF25F0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 xml:space="preserve"> </w:t>
      </w:r>
    </w:p>
    <w:p w14:paraId="518576B2" w14:textId="77777777" w:rsidR="00AF25F0" w:rsidRDefault="00AF25F0" w:rsidP="00AF25F0">
      <w:pPr>
        <w:spacing w:line="36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</w:t>
      </w:r>
      <w:r w:rsidR="005F2ECB">
        <w:rPr>
          <w:rFonts w:ascii="Arial Rounded MT Bold" w:hAnsi="Arial Rounded MT Bold"/>
        </w:rPr>
        <w:t xml:space="preserve">mailed to </w:t>
      </w:r>
      <w:hyperlink r:id="rId6" w:history="1">
        <w:r w:rsidR="005F2ECB" w:rsidRPr="00B16455">
          <w:rPr>
            <w:rStyle w:val="Hyperlink"/>
            <w:rFonts w:ascii="Arial Rounded MT Bold" w:hAnsi="Arial Rounded MT Bold"/>
          </w:rPr>
          <w:t>info@southlanetransit.com</w:t>
        </w:r>
      </w:hyperlink>
    </w:p>
    <w:p w14:paraId="08276C60" w14:textId="77777777" w:rsidR="005F2ECB" w:rsidRPr="005F2ECB" w:rsidRDefault="005F2ECB" w:rsidP="005F2ECB">
      <w:pPr>
        <w:spacing w:line="36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Dropped off</w:t>
      </w:r>
      <w:r w:rsidR="00AF25F0">
        <w:rPr>
          <w:rFonts w:ascii="Arial Rounded MT Bold" w:hAnsi="Arial Rounded MT Bold"/>
        </w:rPr>
        <w:t xml:space="preserve"> OR </w:t>
      </w:r>
      <w:r>
        <w:rPr>
          <w:rFonts w:ascii="Arial Rounded MT Bold" w:hAnsi="Arial Rounded MT Bold"/>
        </w:rPr>
        <w:t>mailed</w:t>
      </w:r>
      <w:r w:rsidR="00AF25F0">
        <w:rPr>
          <w:rFonts w:ascii="Arial Rounded MT Bold" w:hAnsi="Arial Rounded MT Bold"/>
        </w:rPr>
        <w:t xml:space="preserve"> </w:t>
      </w:r>
      <w:proofErr w:type="gramStart"/>
      <w:r w:rsidR="00AF25F0">
        <w:rPr>
          <w:rFonts w:ascii="Arial Rounded MT Bold" w:hAnsi="Arial Rounded MT Bold"/>
        </w:rPr>
        <w:t>to</w:t>
      </w:r>
      <w:r>
        <w:rPr>
          <w:rFonts w:ascii="Arial Rounded MT Bold" w:hAnsi="Arial Rounded MT Bold"/>
        </w:rPr>
        <w:t>:</w:t>
      </w:r>
      <w:proofErr w:type="gramEnd"/>
      <w:r>
        <w:rPr>
          <w:rFonts w:ascii="Arial Rounded MT Bold" w:hAnsi="Arial Rounded MT Bold"/>
        </w:rPr>
        <w:t xml:space="preserve"> 1450 Birch Ave, Cottage Grove, OR, 97424</w:t>
      </w:r>
    </w:p>
    <w:sectPr w:rsidR="005F2ECB" w:rsidRPr="005F2ECB" w:rsidSect="005F2EC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0163" w14:textId="77777777" w:rsidR="008C214A" w:rsidRDefault="008C214A" w:rsidP="007717FE">
      <w:r>
        <w:separator/>
      </w:r>
    </w:p>
  </w:endnote>
  <w:endnote w:type="continuationSeparator" w:id="0">
    <w:p w14:paraId="70D14F05" w14:textId="77777777" w:rsidR="008C214A" w:rsidRDefault="008C214A" w:rsidP="0077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10A4" w14:textId="77777777" w:rsidR="007717FE" w:rsidRDefault="006123E3">
    <w:pPr>
      <w:pStyle w:val="Footer"/>
    </w:pPr>
    <w:r>
      <w:rPr>
        <w:noProof/>
      </w:rPr>
      <w:drawing>
        <wp:inline distT="0" distB="0" distL="0" distR="0" wp14:anchorId="0AF98EDF" wp14:editId="22EAB46A">
          <wp:extent cx="32766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BE5">
      <w:t xml:space="preserve"> </w:t>
    </w:r>
    <w:fldSimple w:instr=" FILENAME  \p  \* MERGEFORMAT ">
      <w:r w:rsidR="008C214A">
        <w:rPr>
          <w:noProof/>
        </w:rPr>
        <w:t>Document1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6A6E" w14:textId="77777777" w:rsidR="00AB1BE5" w:rsidRDefault="00AB1BE5">
    <w:pPr>
      <w:pStyle w:val="Footer"/>
    </w:pPr>
    <w:r>
      <w:t>Complaint Form Revised 2.1</w:t>
    </w:r>
    <w:r w:rsidR="005F2ECB">
      <w:t>8</w:t>
    </w:r>
    <w: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4CF4" w14:textId="77777777" w:rsidR="008C214A" w:rsidRDefault="008C214A" w:rsidP="007717FE">
      <w:r>
        <w:separator/>
      </w:r>
    </w:p>
  </w:footnote>
  <w:footnote w:type="continuationSeparator" w:id="0">
    <w:p w14:paraId="0216DF90" w14:textId="77777777" w:rsidR="008C214A" w:rsidRDefault="008C214A" w:rsidP="0077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D5FB" w14:textId="77777777" w:rsidR="007717FE" w:rsidRDefault="006123E3">
    <w:pPr>
      <w:pStyle w:val="Header"/>
    </w:pPr>
    <w:r>
      <w:rPr>
        <w:noProof/>
      </w:rPr>
      <w:drawing>
        <wp:inline distT="0" distB="0" distL="0" distR="0" wp14:anchorId="6AD9413F" wp14:editId="2BA8EF85">
          <wp:extent cx="263842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2E22" w14:textId="77777777" w:rsidR="007717FE" w:rsidRDefault="006123E3" w:rsidP="00AB1BE5">
    <w:pPr>
      <w:pStyle w:val="Header"/>
      <w:jc w:val="center"/>
    </w:pPr>
    <w:r>
      <w:rPr>
        <w:noProof/>
      </w:rPr>
      <w:drawing>
        <wp:inline distT="0" distB="0" distL="0" distR="0" wp14:anchorId="21181137" wp14:editId="33592221">
          <wp:extent cx="245745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4A"/>
    <w:rsid w:val="00491967"/>
    <w:rsid w:val="005F2ECB"/>
    <w:rsid w:val="006123E3"/>
    <w:rsid w:val="006775C6"/>
    <w:rsid w:val="007110DD"/>
    <w:rsid w:val="007717FE"/>
    <w:rsid w:val="007B69EF"/>
    <w:rsid w:val="008C214A"/>
    <w:rsid w:val="00A21E40"/>
    <w:rsid w:val="00AB1BE5"/>
    <w:rsid w:val="00AE436A"/>
    <w:rsid w:val="00AF25F0"/>
    <w:rsid w:val="00BB726E"/>
    <w:rsid w:val="00CF4412"/>
    <w:rsid w:val="00E431D7"/>
    <w:rsid w:val="00E66626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0F1C62"/>
  <w15:chartTrackingRefBased/>
  <w15:docId w15:val="{DD0FD198-8B98-46FE-9B86-94C6FB7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717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17FE"/>
    <w:rPr>
      <w:sz w:val="24"/>
      <w:szCs w:val="24"/>
    </w:rPr>
  </w:style>
  <w:style w:type="paragraph" w:styleId="Footer">
    <w:name w:val="footer"/>
    <w:basedOn w:val="Normal"/>
    <w:link w:val="FooterChar"/>
    <w:rsid w:val="007717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17FE"/>
    <w:rPr>
      <w:sz w:val="24"/>
      <w:szCs w:val="24"/>
    </w:rPr>
  </w:style>
  <w:style w:type="character" w:styleId="Hyperlink">
    <w:name w:val="Hyperlink"/>
    <w:basedOn w:val="DefaultParagraphFont"/>
    <w:rsid w:val="005F2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uthlanetransi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ssistant%20Director\Marketing\Website%20information\Policies\Commendation%20Complai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Commendation Complaint Form</Template>
  <TotalTime>1</TotalTime>
  <Pages>1</Pages>
  <Words>49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Complaint</vt:lpstr>
    </vt:vector>
  </TitlesOfParts>
  <Company>South Lane Wheels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Complaint</dc:title>
  <dc:subject/>
  <dc:creator>Kimberly Tanner</dc:creator>
  <cp:keywords/>
  <dc:description/>
  <cp:lastModifiedBy>Kimberly Tanner</cp:lastModifiedBy>
  <cp:revision>1</cp:revision>
  <cp:lastPrinted>2022-02-18T23:31:00Z</cp:lastPrinted>
  <dcterms:created xsi:type="dcterms:W3CDTF">2022-02-18T23:34:00Z</dcterms:created>
  <dcterms:modified xsi:type="dcterms:W3CDTF">2022-02-18T23:35:00Z</dcterms:modified>
</cp:coreProperties>
</file>